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 w:cs="宋体"/>
          <w:color w:val="000000"/>
          <w:sz w:val="32"/>
          <w:szCs w:val="32"/>
        </w:rPr>
        <w:t>附件</w:t>
      </w:r>
    </w:p>
    <w:p>
      <w:pPr>
        <w:spacing w:beforeLines="50" w:afterLines="50"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sz w:val="44"/>
          <w:szCs w:val="44"/>
        </w:rPr>
        <w:t>台州市第三届中小学生天文学知识竞赛报名表</w:t>
      </w:r>
    </w:p>
    <w:tbl>
      <w:tblPr>
        <w:tblStyle w:val="6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72"/>
        <w:gridCol w:w="1583"/>
        <w:gridCol w:w="774"/>
        <w:gridCol w:w="776"/>
        <w:gridCol w:w="1419"/>
        <w:gridCol w:w="1671"/>
        <w:gridCol w:w="172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参赛组别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义务教育阶段组□　　</w:t>
            </w: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高中组□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报名类别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团体□　　　个人□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参赛单位（学校）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83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联系人通讯地址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583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参赛者</w:t>
            </w:r>
          </w:p>
        </w:tc>
        <w:tc>
          <w:tcPr>
            <w:tcW w:w="872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872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gridSpan w:val="3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widowControl w:val="0"/>
        <w:shd w:val="clear" w:color="auto" w:fill="FFFFFF"/>
        <w:adjustRightInd w:val="0"/>
        <w:snapToGrid w:val="0"/>
        <w:spacing w:line="320" w:lineRule="exact"/>
        <w:jc w:val="both"/>
        <w:rPr>
          <w:color w:val="000000"/>
        </w:rPr>
      </w:pPr>
      <w:r>
        <w:rPr>
          <w:rFonts w:hint="eastAsia"/>
          <w:color w:val="000000"/>
        </w:rPr>
        <w:t>注：</w:t>
      </w:r>
      <w:r>
        <w:rPr>
          <w:color w:val="000000"/>
        </w:rPr>
        <w:t>1.</w:t>
      </w:r>
      <w:r>
        <w:rPr>
          <w:rFonts w:hint="eastAsia"/>
          <w:color w:val="000000"/>
        </w:rPr>
        <w:t>若学校有高中组和义务教育阶段组同时报名，请分填两张报名表；</w:t>
      </w:r>
    </w:p>
    <w:p>
      <w:pPr>
        <w:pStyle w:val="5"/>
        <w:widowControl w:val="0"/>
        <w:shd w:val="clear" w:color="auto" w:fill="FFFFFF"/>
        <w:adjustRightInd w:val="0"/>
        <w:snapToGrid w:val="0"/>
        <w:spacing w:line="320" w:lineRule="exact"/>
        <w:ind w:firstLine="480" w:firstLineChars="200"/>
        <w:jc w:val="both"/>
        <w:rPr>
          <w:color w:val="000000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若学生个人名义报名，联系人请填家长信息并在联系人一栏备注家长；</w:t>
      </w:r>
    </w:p>
    <w:p>
      <w:pPr>
        <w:pStyle w:val="5"/>
        <w:widowControl w:val="0"/>
        <w:shd w:val="clear" w:color="auto" w:fill="FFFFFF"/>
        <w:adjustRightInd w:val="0"/>
        <w:snapToGrid w:val="0"/>
        <w:spacing w:line="320" w:lineRule="exact"/>
        <w:ind w:left="719" w:leftChars="228" w:hanging="240" w:hangingChars="100"/>
        <w:jc w:val="both"/>
      </w:pPr>
      <w:r>
        <w:rPr>
          <w:color w:val="000000"/>
        </w:rPr>
        <w:t>3.</w:t>
      </w:r>
      <w:r>
        <w:rPr>
          <w:rFonts w:hint="eastAsia"/>
          <w:color w:val="000000"/>
        </w:rPr>
        <w:t>此报名表请打印成纸质版盖章后寄送至台州市金清中学（金清大道</w:t>
      </w:r>
      <w:r>
        <w:rPr>
          <w:color w:val="000000"/>
        </w:rPr>
        <w:t>100</w:t>
      </w:r>
      <w:r>
        <w:rPr>
          <w:rFonts w:hint="eastAsia"/>
          <w:color w:val="000000"/>
        </w:rPr>
        <w:t>号）地理组罗永桃收，手机：</w:t>
      </w:r>
      <w:r>
        <w:rPr>
          <w:color w:val="000000"/>
        </w:rPr>
        <w:t>13968606587</w:t>
      </w:r>
      <w:r>
        <w:rPr>
          <w:rFonts w:hint="eastAsia"/>
          <w:color w:val="000000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531" w:bottom="1814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Times New Roman" w:hAnsi="Times New Roman"/>
        <w:sz w:val="24"/>
        <w:szCs w:val="24"/>
      </w:rPr>
    </w:pPr>
    <w:r>
      <w:rPr>
        <w:rStyle w:val="8"/>
        <w:rFonts w:ascii="Times New Roman" w:hAnsi="Times New Roman"/>
        <w:sz w:val="24"/>
        <w:szCs w:val="24"/>
      </w:rPr>
      <w:t xml:space="preserve">— </w:t>
    </w:r>
    <w:r>
      <w:rPr>
        <w:rStyle w:val="8"/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6</w:t>
    </w:r>
    <w:r>
      <w:rPr>
        <w:rStyle w:val="8"/>
        <w:rFonts w:ascii="Times New Roman" w:hAnsi="Times New Roman"/>
        <w:sz w:val="24"/>
        <w:szCs w:val="24"/>
      </w:rPr>
      <w:fldChar w:fldCharType="end"/>
    </w:r>
    <w:r>
      <w:rPr>
        <w:rStyle w:val="8"/>
        <w:rFonts w:ascii="Times New Roman" w:hAnsi="Times New Roman"/>
        <w:sz w:val="24"/>
        <w:szCs w:val="24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3A"/>
    <w:rsid w:val="00006220"/>
    <w:rsid w:val="00013E28"/>
    <w:rsid w:val="00057425"/>
    <w:rsid w:val="00063F1F"/>
    <w:rsid w:val="0007354D"/>
    <w:rsid w:val="00075187"/>
    <w:rsid w:val="000A28A7"/>
    <w:rsid w:val="000C44D3"/>
    <w:rsid w:val="000D1CAA"/>
    <w:rsid w:val="000E3598"/>
    <w:rsid w:val="000F0A88"/>
    <w:rsid w:val="0010615A"/>
    <w:rsid w:val="00110D2D"/>
    <w:rsid w:val="001308C7"/>
    <w:rsid w:val="001557D7"/>
    <w:rsid w:val="001812C1"/>
    <w:rsid w:val="001B7AE1"/>
    <w:rsid w:val="001C5B0F"/>
    <w:rsid w:val="001E2B71"/>
    <w:rsid w:val="002115C6"/>
    <w:rsid w:val="0024141D"/>
    <w:rsid w:val="002576DA"/>
    <w:rsid w:val="00276AE1"/>
    <w:rsid w:val="0028027B"/>
    <w:rsid w:val="002A7063"/>
    <w:rsid w:val="002D3BAF"/>
    <w:rsid w:val="00320DFB"/>
    <w:rsid w:val="003E611A"/>
    <w:rsid w:val="004516CC"/>
    <w:rsid w:val="00496E1F"/>
    <w:rsid w:val="004B0F0D"/>
    <w:rsid w:val="004C6F43"/>
    <w:rsid w:val="00500E9B"/>
    <w:rsid w:val="00521B7C"/>
    <w:rsid w:val="00543187"/>
    <w:rsid w:val="005F2F9E"/>
    <w:rsid w:val="005F5C0B"/>
    <w:rsid w:val="00604F26"/>
    <w:rsid w:val="00617E2C"/>
    <w:rsid w:val="00633063"/>
    <w:rsid w:val="00644390"/>
    <w:rsid w:val="00696A1F"/>
    <w:rsid w:val="006F3B0F"/>
    <w:rsid w:val="00737454"/>
    <w:rsid w:val="007B105C"/>
    <w:rsid w:val="007B7743"/>
    <w:rsid w:val="007C2A5D"/>
    <w:rsid w:val="007D16E1"/>
    <w:rsid w:val="007D24F1"/>
    <w:rsid w:val="00831123"/>
    <w:rsid w:val="00870D59"/>
    <w:rsid w:val="008A1513"/>
    <w:rsid w:val="008E2755"/>
    <w:rsid w:val="008F4DBA"/>
    <w:rsid w:val="00947900"/>
    <w:rsid w:val="00977E75"/>
    <w:rsid w:val="009A038F"/>
    <w:rsid w:val="009D0386"/>
    <w:rsid w:val="00A00904"/>
    <w:rsid w:val="00A111AC"/>
    <w:rsid w:val="00A77239"/>
    <w:rsid w:val="00A81FBA"/>
    <w:rsid w:val="00A86AB1"/>
    <w:rsid w:val="00AA3C4F"/>
    <w:rsid w:val="00AC169D"/>
    <w:rsid w:val="00AC68A9"/>
    <w:rsid w:val="00B2053A"/>
    <w:rsid w:val="00B277EE"/>
    <w:rsid w:val="00B30005"/>
    <w:rsid w:val="00B66568"/>
    <w:rsid w:val="00B82281"/>
    <w:rsid w:val="00B83C0D"/>
    <w:rsid w:val="00BC7CAD"/>
    <w:rsid w:val="00BD33EC"/>
    <w:rsid w:val="00BF6D41"/>
    <w:rsid w:val="00C30021"/>
    <w:rsid w:val="00C56B0D"/>
    <w:rsid w:val="00C66934"/>
    <w:rsid w:val="00C713D3"/>
    <w:rsid w:val="00C82596"/>
    <w:rsid w:val="00CC634B"/>
    <w:rsid w:val="00CD4F26"/>
    <w:rsid w:val="00D0454F"/>
    <w:rsid w:val="00D161FA"/>
    <w:rsid w:val="00D21312"/>
    <w:rsid w:val="00D34125"/>
    <w:rsid w:val="00D35A33"/>
    <w:rsid w:val="00D716DC"/>
    <w:rsid w:val="00D943D2"/>
    <w:rsid w:val="00E21C85"/>
    <w:rsid w:val="00EC2389"/>
    <w:rsid w:val="00EC685E"/>
    <w:rsid w:val="00F04D70"/>
    <w:rsid w:val="00F1040A"/>
    <w:rsid w:val="00F27649"/>
    <w:rsid w:val="00F366FA"/>
    <w:rsid w:val="00F51A23"/>
    <w:rsid w:val="00F84C70"/>
    <w:rsid w:val="00FF5766"/>
    <w:rsid w:val="062218B1"/>
    <w:rsid w:val="27320BC4"/>
    <w:rsid w:val="50795E81"/>
    <w:rsid w:val="60F66324"/>
    <w:rsid w:val="675345BB"/>
    <w:rsid w:val="6A436CA0"/>
    <w:rsid w:val="6E035850"/>
    <w:rsid w:val="71CB7C83"/>
    <w:rsid w:val="7243739C"/>
    <w:rsid w:val="7A0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7"/>
    <w:link w:val="2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6</Pages>
  <Words>317</Words>
  <Characters>1809</Characters>
  <Lines>0</Lines>
  <Paragraphs>0</Paragraphs>
  <TotalTime>55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2018-05-07T02:37:00Z</dcterms:created>
  <dc:creator>罗永桃</dc:creator>
  <cp:lastModifiedBy>    ＿凛酱。</cp:lastModifiedBy>
  <cp:lastPrinted>2019-05-15T07:53:00Z</cp:lastPrinted>
  <dcterms:modified xsi:type="dcterms:W3CDTF">2019-05-22T09:04:44Z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